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D" w:rsidRDefault="000B6DAD">
      <w:r>
        <w:rPr>
          <w:noProof/>
          <w:lang w:eastAsia="ru-RU"/>
        </w:rPr>
        <w:pict>
          <v:group id="_x0000_s1026" style="position:absolute;margin-left:19.95pt;margin-top:-23.95pt;width:305.7pt;height:404.75pt;z-index:-251658240" coordorigin="2100,655" coordsize="6114,8095">
            <v:group id="_x0000_s1027" style="position:absolute;left:2100;top:655;width:6114;height:8081" coordorigin="2100,655" coordsize="6114,8081">
              <v:rect id="_x0000_s1028" style="position:absolute;left:2100;top:655;width:333;height:8081" o:regroupid="2" fillcolor="#f79646" strokecolor="#f2f2f2" strokeweight="1pt">
                <v:fill color2="#974706" angle="-135" focus="100%" type="gradient"/>
                <v:shadow type="perspective" color="#fbd4b4" opacity=".5" origin=",.5" offset="-10pt,-1pt" offset2="-20pt,-2pt" matrix=",-56756f,,.5"/>
              </v:rect>
              <v:rect id="_x0000_s1029" style="position:absolute;left:2433;top:655;width:5781;height:8081" o:regroupid="2" fillcolor="yellow" strokeweight=".25pt">
                <v:fill color2="#95b3d7" rotate="t" focus="-50%" type="gradient"/>
                <v:shadow on="t" offset="15pt,9pt" offset2="26pt,14pt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30" type="#_x0000_t6" style="position:absolute;left:7671;top:8099;width:543;height:637;flip:x" o:regroupid="2" fillcolor="#c0504d" strokeweight=".25pt">
                <v:fill color2="#923633" focusposition=".5,.5" focussize="" focus="100%" type="gradientRadial"/>
                <v:shadow on="t" type="perspective" color="#622423" offset="1pt" offset2="-3pt"/>
              </v:shape>
              <v:shape id="_x0000_s1031" type="#_x0000_t6" style="position:absolute;left:7671;top:655;width:543;height:539;flip:x y" o:regroupid="2" fillcolor="#c0504d" strokeweight=".25pt">
                <v:fill color2="#923633" focusposition=".5,.5" focussize="" focus="100%" type="gradientRadial"/>
                <v:shadow on="t" type="perspective" color="#622423" offset="1pt" offset2="-3pt"/>
              </v:shape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_x0000_s1032" type="#_x0000_t183" style="position:absolute;left:3900;top:655;width:1875;height:1400" o:regroupid="2" fillcolor="yellow" strokeweight=".25pt">
                <v:fill color2="#e7c33d" rotate="t" type="gradient"/>
                <v:shadow on="t"/>
              </v:shape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3" type="#_x0000_t8" style="position:absolute;left:4560;top:4635;width:645;height:405" o:regroupid="2" fillcolor="#fabf8f" strokecolor="#fabf8f" strokeweight="1pt">
                <v:fill color2="#fde9d9" angle="-45" focus="-50%" type="gradient"/>
                <v:shadow on="t" type="perspective" color="#974706" opacity=".5" offset="1pt" offset2="-3pt"/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4" type="#_x0000_t7" style="position:absolute;left:5370;top:5040;width:510;height:2040;flip:y" o:regroupid="2" adj="6187" fillcolor="#95b3d7" strokecolor="#4f81bd" strokeweight="1pt">
                <v:fill color2="#4f81bd" focus="50%" type="gradient"/>
                <v:shadow on="t" type="perspective" color="#243f60" offset="1pt" offset2="-3pt"/>
              </v:shape>
              <v:shape id="_x0000_s1035" type="#_x0000_t7" style="position:absolute;left:3825;top:5040;width:465;height:2040;flip:x y" o:regroupid="2" adj="6187" fillcolor="#95b3d7" strokecolor="#4f81bd" strokeweight="1pt">
                <v:fill color2="#4f81bd" focus="50%" type="gradient"/>
                <v:shadow on="t" type="perspective" color="#243f60" offset="1pt" offset2="-3pt"/>
              </v:shape>
              <v:shape id="_x0000_s1036" type="#_x0000_t8" style="position:absolute;left:4185;top:6120;width:1335;height:1050;flip:y" o:regroupid="2" fillcolor="#95b3d7" strokecolor="#4f81bd" strokeweight="1pt">
                <v:fill color2="#4f81bd" focus="50%" type="gradient"/>
                <v:shadow on="t" type="perspective" color="#243f60" offset="1pt" offset2="-3pt"/>
              </v:shape>
              <v:shape id="_x0000_s1037" type="#_x0000_t8" style="position:absolute;left:3900;top:5040;width:1875;height:1500" o:regroupid="2" fillcolor="#95b3d7" strokecolor="#4f81bd" strokeweight="1pt">
                <v:fill color2="#4f81bd" focus="50%" type="gradient"/>
                <v:shadow on="t" type="perspective" color="#243f60" offset="1pt" offset2="-3pt"/>
              </v:shape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38" type="#_x0000_t96" style="position:absolute;left:4380;top:3975;width:990;height:750" o:regroupid="2" fillcolor="#fabf8f" strokecolor="#fabf8f" strokeweight="1pt">
                <v:fill color2="#fde9d9" angle="-45" focus="-50%" type="gradient"/>
                <v:shadow on="t" type="perspective" color="#974706" opacity=".5" offset="1pt" offset2="-3pt"/>
              </v:shape>
              <v:rect id="_x0000_s1039" style="position:absolute;left:4185;top:7170;width:525;height:1566" o:regroupid="2" fillcolor="#95b3d7" strokecolor="#4f81bd" strokeweight="1pt">
                <v:fill color2="#4f81bd" focus="50%" type="gradient"/>
                <v:shadow on="t" type="perspective" color="#243f60" offset="1pt" offset2="-3pt"/>
              </v:rect>
              <v:rect id="_x0000_s1040" style="position:absolute;left:4995;top:7170;width:525;height:1566" o:regroupid="2" fillcolor="#95b3d7" strokecolor="#4f81bd" strokeweight="1pt">
                <v:fill color2="#4f81bd" focus="50%" type="gradient"/>
                <v:shadow on="t" type="perspective" color="#243f60" offset="1pt" offset2="-3pt"/>
              </v:re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41" type="#_x0000_t63" style="position:absolute;left:5370;top:3345;width:2301;height:1125" o:regroupid="2" adj="84,21312" fillcolor="#92d050">
                <v:shadow on="t"/>
                <v:textbox style="mso-next-textbox:#_x0000_s1041">
                  <w:txbxContent>
                    <w:p w:rsidR="000B6DAD" w:rsidRDefault="000B6DAD">
                      <w:r>
                        <w:t>Жизнь прекрасна !!!</w:t>
                      </w:r>
                    </w:p>
                    <w:p w:rsidR="000B6DAD" w:rsidRDefault="000B6DAD"/>
                  </w:txbxContent>
                </v:textbox>
              </v:shape>
            </v:group>
            <v:shape id="_x0000_s1042" type="#_x0000_t6" style="position:absolute;left:4440;top:8085;width:540;height:651;flip:y" fillcolor="#9bbb59" stroked="f" strokeweight="0">
              <v:fill color2="#74903b" focusposition=".5,.5" focussize="" focus="100%" type="gradientRadial"/>
              <v:shadow on="t" type="perspective" color="#4e6128" offset="1pt" offset2="-3pt"/>
            </v:shape>
            <v:group id="_x0000_s1043" style="position:absolute;left:4560;top:8085;width:3441;height:665" coordorigin="4560,8085" coordsize="3441,665">
              <v:shape id="_x0000_s1044" type="#_x0000_t6" style="position:absolute;left:7461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45" type="#_x0000_t6" style="position:absolute;left:6705;top:8099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46" type="#_x0000_t6" style="position:absolute;left:5970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47" type="#_x0000_t6" style="position:absolute;left:5235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48" type="#_x0000_t6" style="position:absolute;left:6825;top:8085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49" type="#_x0000_t6" style="position:absolute;left:6060;top:8099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50" type="#_x0000_t6" style="position:absolute;left:5340;top:8099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51" type="#_x0000_t6" style="position:absolute;left:4560;top:8085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</v:group>
            <v:shape id="_x0000_s1052" type="#_x0000_t6" style="position:absolute;left:3630;top:8085;width:540;height:651;flip:y" fillcolor="#9bbb59" stroked="f" strokeweight="0">
              <v:fill color2="#74903b" focusposition=".5,.5" focussize="" focus="100%" type="gradientRadial"/>
              <v:shadow on="t" type="perspective" color="#4e6128" offset="1pt" offset2="-3pt"/>
            </v:shape>
            <v:shape id="_x0000_s1053" type="#_x0000_t6" style="position:absolute;left:2835;top:8085;width:540;height:651;flip:y" fillcolor="#9bbb59" stroked="f" strokeweight="0">
              <v:fill color2="#74903b" focusposition=".5,.5" focussize="" focus="100%" type="gradientRadial"/>
              <v:shadow on="t" type="perspective" color="#4e6128" offset="1pt" offset2="-3pt"/>
            </v:shape>
            <v:shape id="_x0000_s1054" type="#_x0000_t6" style="position:absolute;left:3750;top:8085;width:540;height:651;rotation:-180;flip:y" fillcolor="#9bbb59" stroked="f" strokeweight="0">
              <v:fill color2="#74903b" focusposition=".5,.5" focussize="" focus="100%" type="gradientRadial"/>
              <v:shadow on="t" type="perspective" color="#4e6128" offset="1pt" offset2="-3pt"/>
            </v:shape>
            <v:shape id="_x0000_s1055" type="#_x0000_t6" style="position:absolute;left:2955;top:8085;width:540;height:651;rotation:-180;flip:y" fillcolor="#9bbb59" stroked="f" strokeweight="0">
              <v:fill color2="#74903b" focusposition=".5,.5" focussize="" focus="100%" type="gradientRadial"/>
              <v:shadow on="t" type="perspective" color="#4e6128" offset="1pt" offset2="-3pt"/>
            </v:shape>
            <v:group id="_x0000_s1056" style="position:absolute;left:6101;top:5187;width:3441;height:665;rotation:90" coordorigin="4560,8085" coordsize="3441,665">
              <v:shape id="_x0000_s1057" type="#_x0000_t6" style="position:absolute;left:7461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58" type="#_x0000_t6" style="position:absolute;left:6705;top:8099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59" type="#_x0000_t6" style="position:absolute;left:5970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60" type="#_x0000_t6" style="position:absolute;left:5235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61" type="#_x0000_t6" style="position:absolute;left:6825;top:8085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62" type="#_x0000_t6" style="position:absolute;left:6060;top:8099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63" type="#_x0000_t6" style="position:absolute;left:5340;top:8099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64" type="#_x0000_t6" style="position:absolute;left:4560;top:8085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</v:group>
            <v:group id="_x0000_s1065" style="position:absolute;left:6087;top:2138;width:3441;height:665;rotation:90" coordorigin="4560,8085" coordsize="3441,665">
              <v:shape id="_x0000_s1066" type="#_x0000_t6" style="position:absolute;left:7461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67" type="#_x0000_t6" style="position:absolute;left:6705;top:8099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68" type="#_x0000_t6" style="position:absolute;left:5970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69" type="#_x0000_t6" style="position:absolute;left:5235;top:8085;width:540;height:651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70" type="#_x0000_t6" style="position:absolute;left:6825;top:8085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71" type="#_x0000_t6" style="position:absolute;left:6060;top:8099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72" type="#_x0000_t6" style="position:absolute;left:5340;top:8099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  <v:shape id="_x0000_s1073" type="#_x0000_t6" style="position:absolute;left:4560;top:8085;width:540;height:651;rotation:-180;flip:y" fillcolor="#9bbb59" stroked="f" strokeweight="0">
                <v:fill color2="#74903b" focusposition=".5,.5" focussize="" focus="100%" type="gradientRadial"/>
                <v:shadow on="t" type="perspective" color="#4e6128" offset="1pt" offset2="-3pt"/>
              </v:shape>
            </v:group>
            <v:shape id="_x0000_s1074" type="#_x0000_t6" style="position:absolute;left:7503;top:7500;width:540;height:494;flip:y" fillcolor="#9bbb59" stroked="f" strokeweight="0">
              <v:fill color2="#74903b" focusposition=".5,.5" focussize="" focus="100%" type="gradientRadial"/>
              <v:shadow on="t" type="perspective" color="#4e6128" offset="1pt" offset2="-3pt"/>
            </v:shape>
            <v:shape id="_x0000_s1075" type="#_x0000_t6" style="position:absolute;left:7559;top:6814;width:540;height:651;rotation:5967469fd;flip:y" fillcolor="#9bbb59" stroked="f" strokeweight="0">
              <v:fill color2="#74903b" focusposition=".5,.5" focussize="" focus="100%" type="gradientRadial"/>
              <v:shadow on="t" type="perspective" color="#4e6128" offset="1pt" offset2="-3pt"/>
            </v:shape>
            <v:shape id="_x0000_s1076" type="#_x0000_t6" style="position:absolute;left:7614;top:7500;width:540;height:494;rotation:-180;flip:y" fillcolor="#9bbb59" stroked="f" strokeweight="0">
              <v:fill color2="#74903b" focusposition=".5,.5" focussize="" focus="100%" type="gradientRadial"/>
              <v:shadow on="t" type="perspective" color="#4e6128" offset="1pt" offset2="-3pt"/>
            </v:shape>
          </v:group>
        </w:pict>
      </w:r>
      <w:r>
        <w:t xml:space="preserve">      </w:t>
      </w:r>
    </w:p>
    <w:p w:rsidR="000B6DAD" w:rsidRDefault="000B6DAD"/>
    <w:p w:rsidR="000B6DAD" w:rsidRDefault="000B6DAD">
      <w:pPr>
        <w:rPr>
          <w:sz w:val="44"/>
          <w:szCs w:val="40"/>
        </w:rPr>
      </w:pPr>
      <w:r>
        <w:t xml:space="preserve">                              </w:t>
      </w:r>
      <w:r>
        <w:rPr>
          <w:sz w:val="40"/>
          <w:szCs w:val="40"/>
        </w:rPr>
        <w:t xml:space="preserve">1000 и 1 </w:t>
      </w:r>
      <w:r w:rsidRPr="00E14652">
        <w:rPr>
          <w:sz w:val="48"/>
          <w:szCs w:val="40"/>
        </w:rPr>
        <w:t xml:space="preserve">совет как стать </w:t>
      </w:r>
    </w:p>
    <w:p w:rsidR="000B6DAD" w:rsidRDefault="000B6DA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СЧАСТЛИВЫМ  </w:t>
      </w:r>
    </w:p>
    <w:p w:rsidR="000B6DAD" w:rsidRDefault="000B6DAD">
      <w:pPr>
        <w:rPr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77" type="#_x0000_t75" style="position:absolute;margin-left:-134.75pt;margin-top:22.85pt;width:390.2pt;height:42.5pt;rotation:-90;z-index:-251657216;visibility:visible">
            <v:imagedata r:id="rId4" o:title=""/>
          </v:shape>
        </w:pict>
      </w:r>
      <w:r>
        <w:rPr>
          <w:sz w:val="40"/>
          <w:szCs w:val="40"/>
        </w:rPr>
        <w:t xml:space="preserve">  </w:t>
      </w:r>
    </w:p>
    <w:p w:rsidR="000B6DAD" w:rsidRDefault="000B6DAD">
      <w:pPr>
        <w:rPr>
          <w:sz w:val="40"/>
          <w:szCs w:val="40"/>
        </w:rPr>
      </w:pPr>
    </w:p>
    <w:p w:rsidR="000B6DAD" w:rsidRDefault="000B6DAD">
      <w:pPr>
        <w:rPr>
          <w:sz w:val="40"/>
          <w:szCs w:val="40"/>
        </w:rPr>
      </w:pPr>
    </w:p>
    <w:p w:rsidR="000B6DAD" w:rsidRDefault="000B6DAD">
      <w:pPr>
        <w:rPr>
          <w:sz w:val="40"/>
          <w:szCs w:val="40"/>
        </w:rPr>
      </w:pPr>
    </w:p>
    <w:p w:rsidR="000B6DAD" w:rsidRDefault="000B6DAD">
      <w:pPr>
        <w:rPr>
          <w:sz w:val="40"/>
          <w:szCs w:val="40"/>
        </w:rPr>
      </w:pPr>
    </w:p>
    <w:p w:rsidR="000B6DAD" w:rsidRDefault="000B6DA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0B6DAD" w:rsidRDefault="000B6DA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>
        <w:rPr>
          <w:sz w:val="24"/>
          <w:szCs w:val="40"/>
        </w:rPr>
        <w:t>Автор Русак Дмитрий</w:t>
      </w:r>
      <w:r>
        <w:rPr>
          <w:sz w:val="40"/>
          <w:szCs w:val="40"/>
        </w:rPr>
        <w:t xml:space="preserve">                      </w:t>
      </w:r>
    </w:p>
    <w:p w:rsidR="000B6DAD" w:rsidRDefault="000B6DAD">
      <w:r>
        <w:rPr>
          <w:sz w:val="40"/>
          <w:szCs w:val="40"/>
        </w:rPr>
        <w:t xml:space="preserve">                  </w:t>
      </w:r>
      <w:r>
        <w:t xml:space="preserve">                    </w:t>
      </w:r>
    </w:p>
    <w:sectPr w:rsidR="000B6DAD" w:rsidSect="00E6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52"/>
    <w:rsid w:val="000B6DAD"/>
    <w:rsid w:val="001F0246"/>
    <w:rsid w:val="00606710"/>
    <w:rsid w:val="006329B9"/>
    <w:rsid w:val="00A228D5"/>
    <w:rsid w:val="00A275B3"/>
    <w:rsid w:val="00BA6052"/>
    <w:rsid w:val="00C442A3"/>
    <w:rsid w:val="00E14652"/>
    <w:rsid w:val="00E6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35</Words>
  <Characters>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dcterms:created xsi:type="dcterms:W3CDTF">2011-04-20T16:13:00Z</dcterms:created>
  <dcterms:modified xsi:type="dcterms:W3CDTF">2011-04-21T10:24:00Z</dcterms:modified>
</cp:coreProperties>
</file>